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2" w:rsidRDefault="00593C52"/>
    <w:p w:rsidR="00593C52" w:rsidRDefault="00593C52"/>
    <w:p w:rsidR="00593C52" w:rsidRDefault="00593C52"/>
    <w:p w:rsidR="00593C52" w:rsidRDefault="00593C52" w:rsidP="00C002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D83">
        <w:rPr>
          <w:rFonts w:ascii="Times New Roman" w:hAnsi="Times New Roman"/>
          <w:sz w:val="28"/>
          <w:szCs w:val="28"/>
        </w:rPr>
        <w:t xml:space="preserve">При поддержке Федерального агентства по туризму, </w:t>
      </w:r>
    </w:p>
    <w:p w:rsidR="00593C52" w:rsidRDefault="00593C52" w:rsidP="00C00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01D83">
        <w:rPr>
          <w:rFonts w:ascii="Times New Roman" w:hAnsi="Times New Roman"/>
          <w:sz w:val="28"/>
          <w:szCs w:val="28"/>
        </w:rPr>
        <w:t>оссийского союза туриндустрии (РСТ), Ассоциации «Турпомощь»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93C52" w:rsidRPr="00D01D83" w:rsidRDefault="00593C52" w:rsidP="00C00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Союза туристических агентств (СТА), </w:t>
      </w:r>
      <w:r w:rsidRPr="002730FD">
        <w:rPr>
          <w:rFonts w:ascii="Times New Roman" w:hAnsi="Times New Roman"/>
          <w:sz w:val="28"/>
          <w:szCs w:val="28"/>
        </w:rPr>
        <w:t xml:space="preserve">Администрации Краснодарского края, </w:t>
      </w:r>
      <w:r>
        <w:rPr>
          <w:rFonts w:ascii="Times New Roman" w:hAnsi="Times New Roman"/>
          <w:sz w:val="28"/>
          <w:szCs w:val="28"/>
        </w:rPr>
        <w:t>Администрации города Сочи</w:t>
      </w:r>
    </w:p>
    <w:p w:rsidR="00593C52" w:rsidRDefault="00593C52" w:rsidP="00C002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C52" w:rsidRPr="00A036EB" w:rsidRDefault="00593C52" w:rsidP="00C002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6EB">
        <w:rPr>
          <w:rFonts w:ascii="Times New Roman" w:hAnsi="Times New Roman"/>
          <w:b/>
          <w:sz w:val="24"/>
          <w:szCs w:val="24"/>
        </w:rPr>
        <w:t>Организаторы:</w:t>
      </w:r>
    </w:p>
    <w:p w:rsidR="00593C52" w:rsidRPr="00A036EB" w:rsidRDefault="00593C52" w:rsidP="00C00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036EB">
        <w:rPr>
          <w:rFonts w:ascii="Times New Roman" w:hAnsi="Times New Roman"/>
          <w:sz w:val="24"/>
          <w:szCs w:val="24"/>
        </w:rPr>
        <w:t>Федеральное агентство по туризму</w:t>
      </w:r>
    </w:p>
    <w:p w:rsidR="00593C52" w:rsidRPr="00A036EB" w:rsidRDefault="00593C52" w:rsidP="00C00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036EB">
        <w:rPr>
          <w:rFonts w:ascii="Times New Roman" w:hAnsi="Times New Roman"/>
          <w:sz w:val="24"/>
          <w:szCs w:val="24"/>
        </w:rPr>
        <w:t>Российский союз туриндустрии</w:t>
      </w:r>
    </w:p>
    <w:p w:rsidR="00593C52" w:rsidRDefault="00593C52" w:rsidP="00C002C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6EB">
        <w:rPr>
          <w:rFonts w:ascii="Times New Roman" w:hAnsi="Times New Roman"/>
          <w:sz w:val="24"/>
          <w:szCs w:val="24"/>
        </w:rPr>
        <w:t>Ассоциация «Турпомощь»</w:t>
      </w:r>
    </w:p>
    <w:p w:rsidR="00593C52" w:rsidRPr="00A036EB" w:rsidRDefault="00593C52" w:rsidP="00C002C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 туристических агентств</w:t>
      </w:r>
    </w:p>
    <w:p w:rsidR="00593C52" w:rsidRPr="00A036EB" w:rsidRDefault="00593C52" w:rsidP="00C002C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6EB">
        <w:rPr>
          <w:rFonts w:ascii="Times New Roman" w:hAnsi="Times New Roman"/>
          <w:sz w:val="24"/>
          <w:szCs w:val="24"/>
        </w:rPr>
        <w:t>Курорт «Роза Хутор»</w:t>
      </w:r>
    </w:p>
    <w:p w:rsidR="00593C52" w:rsidRPr="002730FD" w:rsidRDefault="00593C52" w:rsidP="00C002C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730FD">
        <w:rPr>
          <w:rFonts w:ascii="Times New Roman" w:hAnsi="Times New Roman"/>
          <w:sz w:val="24"/>
          <w:szCs w:val="24"/>
        </w:rPr>
        <w:t>Туроператор «Роза ветров»</w:t>
      </w:r>
    </w:p>
    <w:p w:rsidR="00593C52" w:rsidRPr="00F32A97" w:rsidRDefault="00593C52" w:rsidP="00C002C1">
      <w:pPr>
        <w:spacing w:after="0"/>
        <w:rPr>
          <w:rFonts w:ascii="Times New Roman" w:hAnsi="Times New Roman"/>
          <w:b/>
          <w:sz w:val="24"/>
          <w:szCs w:val="24"/>
        </w:rPr>
      </w:pPr>
      <w:r w:rsidRPr="00F32A97">
        <w:rPr>
          <w:rFonts w:ascii="Times New Roman" w:hAnsi="Times New Roman"/>
          <w:b/>
          <w:sz w:val="24"/>
          <w:szCs w:val="24"/>
        </w:rPr>
        <w:t>По инициативе и при поддержке турагентских Сетей:</w:t>
      </w:r>
    </w:p>
    <w:p w:rsidR="00593C52" w:rsidRPr="00C50510" w:rsidRDefault="00593C52" w:rsidP="00C002C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510">
        <w:rPr>
          <w:rFonts w:ascii="Times New Roman" w:hAnsi="Times New Roman"/>
          <w:b/>
          <w:sz w:val="24"/>
          <w:szCs w:val="24"/>
        </w:rPr>
        <w:t xml:space="preserve">- </w:t>
      </w:r>
      <w:r w:rsidRPr="00C50510">
        <w:rPr>
          <w:rFonts w:ascii="Times New Roman" w:hAnsi="Times New Roman"/>
          <w:sz w:val="24"/>
          <w:szCs w:val="24"/>
          <w:lang w:val="en-US"/>
        </w:rPr>
        <w:t>TBS</w:t>
      </w:r>
    </w:p>
    <w:p w:rsidR="00593C52" w:rsidRPr="00C50510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50510">
        <w:rPr>
          <w:rFonts w:ascii="Times New Roman" w:hAnsi="Times New Roman"/>
          <w:sz w:val="24"/>
          <w:szCs w:val="24"/>
        </w:rPr>
        <w:t>- Магазин горящих путевок</w:t>
      </w:r>
    </w:p>
    <w:p w:rsidR="00593C52" w:rsidRPr="00C50510" w:rsidRDefault="00593C52" w:rsidP="00C5051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505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Объединенная УК «Горячие туры» и ТБГ</w:t>
      </w: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C50510">
        <w:rPr>
          <w:rFonts w:ascii="Times New Roman" w:hAnsi="Times New Roman"/>
          <w:sz w:val="24"/>
          <w:szCs w:val="24"/>
        </w:rPr>
        <w:t>- РоссТур</w:t>
      </w: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Квадра</w:t>
      </w: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</w:t>
      </w: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Pr="00D230F7" w:rsidRDefault="00593C52" w:rsidP="009E4215">
      <w:pPr>
        <w:spacing w:after="0"/>
        <w:rPr>
          <w:rFonts w:ascii="Times New Roman" w:hAnsi="Times New Roman"/>
          <w:b/>
          <w:sz w:val="24"/>
          <w:szCs w:val="24"/>
        </w:rPr>
      </w:pPr>
      <w:r w:rsidRPr="00D230F7">
        <w:rPr>
          <w:rFonts w:ascii="Times New Roman" w:hAnsi="Times New Roman"/>
          <w:b/>
          <w:sz w:val="24"/>
          <w:szCs w:val="24"/>
        </w:rPr>
        <w:t>Партнеры Конгресса:</w:t>
      </w:r>
    </w:p>
    <w:p w:rsidR="00593C52" w:rsidRDefault="00593C52" w:rsidP="009E4215">
      <w:pPr>
        <w:spacing w:after="0"/>
        <w:rPr>
          <w:rFonts w:ascii="Times New Roman" w:hAnsi="Times New Roman"/>
        </w:rPr>
      </w:pPr>
      <w:r w:rsidRPr="00330337">
        <w:rPr>
          <w:rFonts w:ascii="Times New Roman" w:hAnsi="Times New Roman"/>
        </w:rPr>
        <w:t>Официальные партнеры: компания АNEX Tour</w:t>
      </w:r>
    </w:p>
    <w:p w:rsidR="00593C52" w:rsidRPr="00330337" w:rsidRDefault="00593C52" w:rsidP="009E4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авиаперевозчик: авиакомпания Ред Вингс</w:t>
      </w:r>
    </w:p>
    <w:p w:rsidR="00593C52" w:rsidRPr="00330337" w:rsidRDefault="00593C52" w:rsidP="009E4215">
      <w:pPr>
        <w:spacing w:after="0" w:line="240" w:lineRule="auto"/>
        <w:rPr>
          <w:rFonts w:ascii="Times New Roman" w:hAnsi="Times New Roman"/>
        </w:rPr>
      </w:pPr>
      <w:r w:rsidRPr="00330337">
        <w:rPr>
          <w:rFonts w:ascii="Times New Roman" w:hAnsi="Times New Roman"/>
        </w:rPr>
        <w:t xml:space="preserve">Информационный </w:t>
      </w:r>
      <w:r w:rsidRPr="00330337">
        <w:rPr>
          <w:rFonts w:ascii="Times New Roman" w:hAnsi="Times New Roman"/>
          <w:lang w:val="en-US"/>
        </w:rPr>
        <w:t>B</w:t>
      </w:r>
      <w:r w:rsidRPr="00330337">
        <w:rPr>
          <w:rFonts w:ascii="Times New Roman" w:hAnsi="Times New Roman"/>
        </w:rPr>
        <w:t>2</w:t>
      </w:r>
      <w:r w:rsidRPr="00330337">
        <w:rPr>
          <w:rFonts w:ascii="Times New Roman" w:hAnsi="Times New Roman"/>
          <w:lang w:val="en-US"/>
        </w:rPr>
        <w:t>B</w:t>
      </w:r>
      <w:r w:rsidRPr="00330337">
        <w:rPr>
          <w:rFonts w:ascii="Times New Roman" w:hAnsi="Times New Roman"/>
        </w:rPr>
        <w:t xml:space="preserve">-партнер: компания </w:t>
      </w:r>
      <w:r w:rsidRPr="00330337">
        <w:rPr>
          <w:rFonts w:ascii="Times New Roman" w:hAnsi="Times New Roman"/>
          <w:lang w:val="en-US"/>
        </w:rPr>
        <w:t>Profit</w:t>
      </w:r>
      <w:r w:rsidRPr="00330337">
        <w:rPr>
          <w:rFonts w:ascii="Times New Roman" w:hAnsi="Times New Roman"/>
        </w:rPr>
        <w:t>.</w:t>
      </w:r>
      <w:r w:rsidRPr="00330337">
        <w:rPr>
          <w:rFonts w:ascii="Times New Roman" w:hAnsi="Times New Roman"/>
          <w:lang w:val="en-US"/>
        </w:rPr>
        <w:t>travel</w:t>
      </w: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3C52" w:rsidRPr="00CE67AD" w:rsidRDefault="00593C52" w:rsidP="00D654AF">
      <w:pPr>
        <w:spacing w:after="0"/>
        <w:rPr>
          <w:rFonts w:ascii="Times New Roman" w:hAnsi="Times New Roman"/>
          <w:sz w:val="24"/>
          <w:szCs w:val="24"/>
        </w:rPr>
      </w:pPr>
      <w:r w:rsidRPr="00CE67AD">
        <w:rPr>
          <w:rFonts w:ascii="Times New Roman" w:hAnsi="Times New Roman"/>
          <w:b/>
          <w:sz w:val="24"/>
          <w:szCs w:val="24"/>
        </w:rPr>
        <w:t>Стоимость участия на 1 человека</w:t>
      </w:r>
      <w:r w:rsidRPr="00CE67AD">
        <w:rPr>
          <w:rFonts w:ascii="Times New Roman" w:hAnsi="Times New Roman"/>
          <w:sz w:val="24"/>
          <w:szCs w:val="24"/>
        </w:rPr>
        <w:t xml:space="preserve">. </w:t>
      </w:r>
    </w:p>
    <w:p w:rsidR="00593C52" w:rsidRPr="00CB64B2" w:rsidRDefault="00593C52" w:rsidP="00D65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4B2">
        <w:rPr>
          <w:rFonts w:ascii="Times New Roman" w:hAnsi="Times New Roman"/>
          <w:b/>
          <w:sz w:val="24"/>
          <w:szCs w:val="24"/>
        </w:rPr>
        <w:t>В стоимость входит</w:t>
      </w:r>
      <w:r w:rsidRPr="00CB64B2">
        <w:rPr>
          <w:rFonts w:ascii="Times New Roman" w:hAnsi="Times New Roman"/>
          <w:sz w:val="24"/>
          <w:szCs w:val="24"/>
        </w:rPr>
        <w:t>: авиабилет</w:t>
      </w:r>
      <w:r w:rsidRPr="00CB64B2">
        <w:rPr>
          <w:rFonts w:ascii="Times New Roman" w:hAnsi="Times New Roman"/>
          <w:b/>
          <w:sz w:val="24"/>
          <w:szCs w:val="24"/>
        </w:rPr>
        <w:t xml:space="preserve"> Москва – Сочи – Москва</w:t>
      </w:r>
      <w:r w:rsidRPr="00CB64B2">
        <w:rPr>
          <w:rFonts w:ascii="Times New Roman" w:hAnsi="Times New Roman"/>
          <w:sz w:val="24"/>
          <w:szCs w:val="24"/>
        </w:rPr>
        <w:t xml:space="preserve">, трансфер аэропорт – отель – аэропорт*, проживание в выбранном отеле  на базе завтрака по программе  4 дня / 3 ночи  или 3 дня / 2 ночи; размещение – ½ </w:t>
      </w:r>
      <w:r w:rsidRPr="00CB64B2">
        <w:rPr>
          <w:rFonts w:ascii="Times New Roman" w:hAnsi="Times New Roman"/>
          <w:sz w:val="24"/>
          <w:szCs w:val="24"/>
          <w:lang w:val="en-US"/>
        </w:rPr>
        <w:t>TWIN</w:t>
      </w:r>
      <w:r w:rsidRPr="00CB64B2">
        <w:rPr>
          <w:rFonts w:ascii="Times New Roman" w:hAnsi="Times New Roman"/>
          <w:sz w:val="24"/>
          <w:szCs w:val="24"/>
        </w:rPr>
        <w:t xml:space="preserve"> или </w:t>
      </w:r>
      <w:r w:rsidRPr="00CB64B2">
        <w:rPr>
          <w:rFonts w:ascii="Times New Roman" w:hAnsi="Times New Roman"/>
          <w:sz w:val="24"/>
          <w:szCs w:val="24"/>
          <w:lang w:val="en-US"/>
        </w:rPr>
        <w:t>SGL</w:t>
      </w:r>
      <w:r w:rsidRPr="00CB64B2">
        <w:rPr>
          <w:rFonts w:ascii="Times New Roman" w:hAnsi="Times New Roman"/>
          <w:sz w:val="24"/>
          <w:szCs w:val="24"/>
        </w:rPr>
        <w:t>, участие в конгрессе, кофе-брейки во время рабочей части мероприятия, гала-ужин, экскурсии и развлекательные мероприятия по программе.</w:t>
      </w:r>
    </w:p>
    <w:p w:rsidR="00593C52" w:rsidRPr="00CB64B2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  <w:r w:rsidRPr="00CB64B2">
        <w:rPr>
          <w:rFonts w:ascii="Times New Roman" w:hAnsi="Times New Roman"/>
          <w:b/>
          <w:sz w:val="24"/>
          <w:szCs w:val="24"/>
        </w:rPr>
        <w:t>* действителен при покупке группового авиабилета</w:t>
      </w:r>
    </w:p>
    <w:tbl>
      <w:tblPr>
        <w:tblW w:w="10647" w:type="dxa"/>
        <w:tblInd w:w="93" w:type="dxa"/>
        <w:tblLook w:val="00A0"/>
      </w:tblPr>
      <w:tblGrid>
        <w:gridCol w:w="4693"/>
        <w:gridCol w:w="2977"/>
        <w:gridCol w:w="2977"/>
      </w:tblGrid>
      <w:tr w:rsidR="00593C52" w:rsidRPr="00CB64B2" w:rsidTr="00D654AF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C5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дня / 2 ночи (9-11 апреля) включая авиаперелет Москва – Сочи - Москва  </w:t>
            </w:r>
          </w:p>
        </w:tc>
      </w:tr>
      <w:tr w:rsidR="00593C52" w:rsidRPr="00CB64B2" w:rsidTr="00D230F7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</w:rPr>
              <w:t xml:space="preserve">½ </w:t>
            </w: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TWIN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SGL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AZIMUT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Freestyle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Rosa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Khutor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10 650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12 190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Park Inn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11 860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14 500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Mercure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12 615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15 260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Radisson Rosa Khutor 5*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14 005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18 350 ₽</w:t>
            </w:r>
          </w:p>
        </w:tc>
      </w:tr>
      <w:tr w:rsidR="00593C52" w:rsidRPr="00CB64B2" w:rsidTr="00D654AF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C5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 дня / 3 ночи  (9-12 апреля) включая авиаперелет Москва – Сочи - Москва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**</w:t>
            </w: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C52" w:rsidRPr="00CB64B2" w:rsidTr="00D230F7">
        <w:trPr>
          <w:trHeight w:val="4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</w:rPr>
              <w:t xml:space="preserve">½ </w:t>
            </w: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TWIN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SGL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AZIMUT Freestyle Rosa Khutor 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11 000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14 335 ₽</w:t>
            </w:r>
          </w:p>
        </w:tc>
      </w:tr>
      <w:tr w:rsidR="00593C52" w:rsidRPr="000D1DF5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Park Inn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13 840</w:t>
            </w: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17 800</w:t>
            </w: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0D1DF5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Mercure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14 973</w:t>
            </w: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18 940</w:t>
            </w: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0D1DF5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Radisson Rosa Khutor 5*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17 058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0D1DF5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23 575 ₽</w:t>
            </w:r>
          </w:p>
        </w:tc>
      </w:tr>
    </w:tbl>
    <w:p w:rsidR="00593C52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  <w:r w:rsidRPr="00D34ECB">
        <w:rPr>
          <w:rFonts w:ascii="Times New Roman" w:hAnsi="Times New Roman"/>
          <w:b/>
          <w:sz w:val="24"/>
          <w:szCs w:val="24"/>
        </w:rPr>
        <w:t xml:space="preserve">** </w:t>
      </w:r>
      <w:r>
        <w:rPr>
          <w:rFonts w:ascii="Times New Roman" w:hAnsi="Times New Roman"/>
          <w:b/>
          <w:sz w:val="24"/>
          <w:szCs w:val="24"/>
        </w:rPr>
        <w:t>расписание рейсов включенных в пакет</w:t>
      </w:r>
    </w:p>
    <w:p w:rsidR="00593C52" w:rsidRPr="00D230F7" w:rsidRDefault="00593C52" w:rsidP="00D654AF">
      <w:pPr>
        <w:spacing w:after="0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09.04.2017 а/к </w:t>
      </w:r>
      <w:r w:rsidRPr="00D230F7">
        <w:rPr>
          <w:rFonts w:ascii="Times New Roman" w:hAnsi="Times New Roman"/>
          <w:sz w:val="24"/>
          <w:szCs w:val="24"/>
          <w:lang w:val="en-US"/>
        </w:rPr>
        <w:t>Red</w:t>
      </w:r>
      <w:r w:rsidRPr="00D230F7">
        <w:rPr>
          <w:rFonts w:ascii="Times New Roman" w:hAnsi="Times New Roman"/>
          <w:sz w:val="24"/>
          <w:szCs w:val="24"/>
        </w:rPr>
        <w:t xml:space="preserve"> </w:t>
      </w:r>
      <w:r w:rsidRPr="00D230F7">
        <w:rPr>
          <w:rFonts w:ascii="Times New Roman" w:hAnsi="Times New Roman"/>
          <w:sz w:val="24"/>
          <w:szCs w:val="24"/>
          <w:lang w:val="en-US"/>
        </w:rPr>
        <w:t>Wings</w:t>
      </w:r>
      <w:r w:rsidRPr="00D230F7">
        <w:rPr>
          <w:rFonts w:ascii="Times New Roman" w:hAnsi="Times New Roman"/>
          <w:sz w:val="24"/>
          <w:szCs w:val="24"/>
        </w:rPr>
        <w:t xml:space="preserve">  рейс 125 вылет из Домодедово в 8:15, прилет в Сочи в 10:40</w:t>
      </w:r>
    </w:p>
    <w:p w:rsidR="00593C52" w:rsidRPr="00D230F7" w:rsidRDefault="00593C52" w:rsidP="00D230F7">
      <w:pPr>
        <w:spacing w:after="0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09.04.2017 а/к </w:t>
      </w:r>
      <w:r w:rsidRPr="00D230F7">
        <w:rPr>
          <w:rFonts w:ascii="Times New Roman" w:hAnsi="Times New Roman"/>
          <w:sz w:val="24"/>
          <w:szCs w:val="24"/>
          <w:lang w:val="en-US"/>
        </w:rPr>
        <w:t>Red</w:t>
      </w:r>
      <w:r w:rsidRPr="00D230F7">
        <w:rPr>
          <w:rFonts w:ascii="Times New Roman" w:hAnsi="Times New Roman"/>
          <w:sz w:val="24"/>
          <w:szCs w:val="24"/>
        </w:rPr>
        <w:t xml:space="preserve"> </w:t>
      </w:r>
      <w:r w:rsidRPr="00D230F7">
        <w:rPr>
          <w:rFonts w:ascii="Times New Roman" w:hAnsi="Times New Roman"/>
          <w:sz w:val="24"/>
          <w:szCs w:val="24"/>
          <w:lang w:val="en-US"/>
        </w:rPr>
        <w:t>Wings</w:t>
      </w:r>
      <w:r w:rsidRPr="00D230F7">
        <w:rPr>
          <w:rFonts w:ascii="Times New Roman" w:hAnsi="Times New Roman"/>
          <w:sz w:val="24"/>
          <w:szCs w:val="24"/>
        </w:rPr>
        <w:t xml:space="preserve">  рейс 121 вылет из Домодедово в 8:50, прилет в Сочи в 11:20</w:t>
      </w:r>
    </w:p>
    <w:p w:rsidR="00593C52" w:rsidRPr="00D230F7" w:rsidRDefault="00593C52" w:rsidP="00D230F7">
      <w:pPr>
        <w:spacing w:after="0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11.04.2017 а/к </w:t>
      </w:r>
      <w:r w:rsidRPr="00D230F7">
        <w:rPr>
          <w:rFonts w:ascii="Times New Roman" w:hAnsi="Times New Roman"/>
          <w:sz w:val="24"/>
          <w:szCs w:val="24"/>
          <w:lang w:val="en-US"/>
        </w:rPr>
        <w:t>Red</w:t>
      </w:r>
      <w:r w:rsidRPr="00D230F7">
        <w:rPr>
          <w:rFonts w:ascii="Times New Roman" w:hAnsi="Times New Roman"/>
          <w:sz w:val="24"/>
          <w:szCs w:val="24"/>
        </w:rPr>
        <w:t xml:space="preserve"> </w:t>
      </w:r>
      <w:r w:rsidRPr="00D230F7">
        <w:rPr>
          <w:rFonts w:ascii="Times New Roman" w:hAnsi="Times New Roman"/>
          <w:sz w:val="24"/>
          <w:szCs w:val="24"/>
          <w:lang w:val="en-US"/>
        </w:rPr>
        <w:t>Wings</w:t>
      </w:r>
      <w:r w:rsidRPr="00D230F7">
        <w:rPr>
          <w:rFonts w:ascii="Times New Roman" w:hAnsi="Times New Roman"/>
          <w:sz w:val="24"/>
          <w:szCs w:val="24"/>
        </w:rPr>
        <w:t xml:space="preserve">  рейс 126 вылет из Сочи в 20:55, прилет в Домодедово в 23:30</w:t>
      </w:r>
    </w:p>
    <w:p w:rsidR="00593C52" w:rsidRPr="00D230F7" w:rsidRDefault="00593C52" w:rsidP="00D230F7">
      <w:pPr>
        <w:spacing w:after="0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12.04.2017 а/к </w:t>
      </w:r>
      <w:r w:rsidRPr="00D230F7">
        <w:rPr>
          <w:rFonts w:ascii="Times New Roman" w:hAnsi="Times New Roman"/>
          <w:sz w:val="24"/>
          <w:szCs w:val="24"/>
          <w:lang w:val="en-US"/>
        </w:rPr>
        <w:t>Red</w:t>
      </w:r>
      <w:r w:rsidRPr="00D230F7">
        <w:rPr>
          <w:rFonts w:ascii="Times New Roman" w:hAnsi="Times New Roman"/>
          <w:sz w:val="24"/>
          <w:szCs w:val="24"/>
        </w:rPr>
        <w:t xml:space="preserve"> </w:t>
      </w:r>
      <w:r w:rsidRPr="00D230F7">
        <w:rPr>
          <w:rFonts w:ascii="Times New Roman" w:hAnsi="Times New Roman"/>
          <w:sz w:val="24"/>
          <w:szCs w:val="24"/>
          <w:lang w:val="en-US"/>
        </w:rPr>
        <w:t>Wings</w:t>
      </w:r>
      <w:r w:rsidRPr="00D230F7">
        <w:rPr>
          <w:rFonts w:ascii="Times New Roman" w:hAnsi="Times New Roman"/>
          <w:sz w:val="24"/>
          <w:szCs w:val="24"/>
        </w:rPr>
        <w:t xml:space="preserve">  рейс 122 вылет из Сочи в 12:20, прилет в Домодедово в 14:50</w:t>
      </w:r>
    </w:p>
    <w:p w:rsidR="00593C52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 </w:t>
      </w:r>
      <w:r w:rsidRPr="00D34ECB">
        <w:rPr>
          <w:rFonts w:ascii="Times New Roman" w:hAnsi="Times New Roman"/>
          <w:b/>
          <w:sz w:val="24"/>
          <w:szCs w:val="24"/>
        </w:rPr>
        <w:t>Количество билетов по специальному тарифу ограничено, после их продажи стоимость перелета будет увеличена.</w:t>
      </w:r>
    </w:p>
    <w:p w:rsidR="00593C52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3C52" w:rsidRPr="00CE67AD" w:rsidRDefault="00593C52" w:rsidP="00D654AF">
      <w:pPr>
        <w:spacing w:after="0"/>
        <w:rPr>
          <w:rFonts w:ascii="Times New Roman" w:hAnsi="Times New Roman"/>
          <w:sz w:val="24"/>
          <w:szCs w:val="24"/>
        </w:rPr>
      </w:pPr>
      <w:r w:rsidRPr="00CE67AD">
        <w:rPr>
          <w:rFonts w:ascii="Times New Roman" w:hAnsi="Times New Roman"/>
          <w:b/>
          <w:sz w:val="24"/>
          <w:szCs w:val="24"/>
        </w:rPr>
        <w:t>Стоимость участия на 1 человека</w:t>
      </w:r>
      <w:r w:rsidRPr="00CE67AD">
        <w:rPr>
          <w:rFonts w:ascii="Times New Roman" w:hAnsi="Times New Roman"/>
          <w:sz w:val="24"/>
          <w:szCs w:val="24"/>
        </w:rPr>
        <w:t xml:space="preserve">. </w:t>
      </w:r>
    </w:p>
    <w:p w:rsidR="00593C52" w:rsidRPr="00242D3A" w:rsidRDefault="00593C52" w:rsidP="00D654AF">
      <w:pPr>
        <w:spacing w:after="0"/>
        <w:jc w:val="both"/>
        <w:rPr>
          <w:rFonts w:ascii="Times New Roman" w:hAnsi="Times New Roman"/>
        </w:rPr>
      </w:pPr>
      <w:r w:rsidRPr="00242D3A">
        <w:rPr>
          <w:rFonts w:ascii="Times New Roman" w:hAnsi="Times New Roman"/>
        </w:rPr>
        <w:t xml:space="preserve">В стоимость входит: </w:t>
      </w:r>
      <w:r w:rsidRPr="00CB64B2">
        <w:rPr>
          <w:rFonts w:ascii="Times New Roman" w:hAnsi="Times New Roman"/>
          <w:sz w:val="24"/>
          <w:szCs w:val="24"/>
        </w:rPr>
        <w:t xml:space="preserve">проживание в выбранном отеле  на базе завтрака по программе  4 дня / 3 ночи  или 3 дня / 2 ночи; размещение – ½ </w:t>
      </w:r>
      <w:r w:rsidRPr="00CB64B2">
        <w:rPr>
          <w:rFonts w:ascii="Times New Roman" w:hAnsi="Times New Roman"/>
          <w:sz w:val="24"/>
          <w:szCs w:val="24"/>
          <w:lang w:val="en-US"/>
        </w:rPr>
        <w:t>TWIN</w:t>
      </w:r>
      <w:r w:rsidRPr="00CB64B2">
        <w:rPr>
          <w:rFonts w:ascii="Times New Roman" w:hAnsi="Times New Roman"/>
          <w:sz w:val="24"/>
          <w:szCs w:val="24"/>
        </w:rPr>
        <w:t xml:space="preserve"> или </w:t>
      </w:r>
      <w:r w:rsidRPr="00CB64B2">
        <w:rPr>
          <w:rFonts w:ascii="Times New Roman" w:hAnsi="Times New Roman"/>
          <w:sz w:val="24"/>
          <w:szCs w:val="24"/>
          <w:lang w:val="en-US"/>
        </w:rPr>
        <w:t>SGL</w:t>
      </w:r>
      <w:r w:rsidRPr="00242D3A">
        <w:rPr>
          <w:rFonts w:ascii="Times New Roman" w:hAnsi="Times New Roman"/>
        </w:rPr>
        <w:t>, участие в конгрессе, кофе-брейки во время рабочей части мероприятия, гала-ужин, экскурсии и развлекательные мероприятия по программе.</w:t>
      </w:r>
    </w:p>
    <w:tbl>
      <w:tblPr>
        <w:tblW w:w="10647" w:type="dxa"/>
        <w:tblInd w:w="93" w:type="dxa"/>
        <w:tblLook w:val="00A0"/>
      </w:tblPr>
      <w:tblGrid>
        <w:gridCol w:w="4693"/>
        <w:gridCol w:w="2977"/>
        <w:gridCol w:w="2977"/>
      </w:tblGrid>
      <w:tr w:rsidR="00593C52" w:rsidRPr="002730FD" w:rsidTr="00D654AF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C52" w:rsidRPr="002730FD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дня / 2 ночи (9-11 апреля)</w:t>
            </w:r>
          </w:p>
        </w:tc>
      </w:tr>
      <w:tr w:rsidR="00593C52" w:rsidRPr="00CB64B2" w:rsidTr="00D654AF">
        <w:trPr>
          <w:trHeight w:val="4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</w:rPr>
              <w:t xml:space="preserve">½ </w:t>
            </w: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TWIN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SGL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AZIMUT Freestyle Rosa Khutor 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6 250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7 790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Park Inn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7 460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10 100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Mercure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8 215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10 860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Radisson Rosa Khutor 5*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9 605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13 950 ₽</w:t>
            </w:r>
          </w:p>
        </w:tc>
      </w:tr>
      <w:tr w:rsidR="00593C52" w:rsidRPr="00CB64B2" w:rsidTr="00D654AF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C5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дня / 3 ночи (9-12 апреля)</w:t>
            </w:r>
          </w:p>
        </w:tc>
      </w:tr>
      <w:tr w:rsidR="00593C52" w:rsidRPr="00CB64B2" w:rsidTr="00D654AF">
        <w:trPr>
          <w:trHeight w:val="4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</w:rPr>
              <w:t xml:space="preserve">½ </w:t>
            </w: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TWIN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SGL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AZIMUT Freestyle Rosa Khutor 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7 625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9 935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Park Inn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9 440 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13 400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Mercure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10 573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14 540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Radisson Rosa Khutor 5*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12 658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>19 175 ₽</w:t>
            </w:r>
          </w:p>
        </w:tc>
      </w:tr>
    </w:tbl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64B2">
        <w:rPr>
          <w:rFonts w:ascii="Times New Roman" w:hAnsi="Times New Roman"/>
          <w:b/>
          <w:sz w:val="24"/>
          <w:szCs w:val="24"/>
        </w:rPr>
        <w:t>Возможно участие в конгрессе по программе «Лайт» 10.04.17.  – 1 день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593C52" w:rsidRPr="002D1D9E" w:rsidRDefault="00593C52" w:rsidP="00D654AF">
      <w:pPr>
        <w:spacing w:after="0"/>
        <w:rPr>
          <w:rFonts w:ascii="Times New Roman" w:hAnsi="Times New Roman"/>
          <w:b/>
          <w:sz w:val="24"/>
          <w:szCs w:val="24"/>
        </w:rPr>
      </w:pPr>
      <w:r w:rsidRPr="00D01D83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6EB">
        <w:rPr>
          <w:rFonts w:ascii="Times New Roman" w:hAnsi="Times New Roman"/>
          <w:b/>
          <w:sz w:val="28"/>
          <w:szCs w:val="28"/>
        </w:rPr>
        <w:t xml:space="preserve">на 1 </w:t>
      </w:r>
      <w:r w:rsidRPr="002D1D9E">
        <w:rPr>
          <w:rFonts w:ascii="Times New Roman" w:hAnsi="Times New Roman"/>
          <w:b/>
          <w:sz w:val="28"/>
          <w:szCs w:val="28"/>
        </w:rPr>
        <w:t>человека</w:t>
      </w:r>
      <w:r w:rsidRPr="002D1D9E">
        <w:rPr>
          <w:rFonts w:ascii="Times New Roman" w:hAnsi="Times New Roman"/>
          <w:b/>
          <w:sz w:val="24"/>
          <w:szCs w:val="24"/>
        </w:rPr>
        <w:t xml:space="preserve"> – 4 500 </w:t>
      </w:r>
      <w:r w:rsidRPr="002D1D9E">
        <w:rPr>
          <w:rFonts w:ascii="Times New Roman" w:hAnsi="Times New Roman"/>
          <w:b/>
          <w:color w:val="000000"/>
          <w:sz w:val="24"/>
          <w:szCs w:val="24"/>
          <w:lang w:eastAsia="ru-RU"/>
        </w:rPr>
        <w:t>₽</w:t>
      </w:r>
    </w:p>
    <w:p w:rsidR="00593C52" w:rsidRDefault="00593C52" w:rsidP="006B5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D83">
        <w:rPr>
          <w:rFonts w:ascii="Times New Roman" w:hAnsi="Times New Roman"/>
          <w:sz w:val="24"/>
          <w:szCs w:val="24"/>
        </w:rPr>
        <w:t>В стоимость входит:</w:t>
      </w:r>
      <w:r>
        <w:rPr>
          <w:rFonts w:ascii="Times New Roman" w:hAnsi="Times New Roman"/>
          <w:sz w:val="24"/>
          <w:szCs w:val="24"/>
        </w:rPr>
        <w:t xml:space="preserve"> аккредитация на конгресс, участие в рабочей программе, кофе-брейк и гала-ужин 10 апреля 2017.</w:t>
      </w: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3C52" w:rsidRPr="00D654AF" w:rsidRDefault="00593C52" w:rsidP="00D65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Дополнительные программы </w:t>
      </w:r>
      <w:r>
        <w:rPr>
          <w:rFonts w:ascii="Times New Roman" w:hAnsi="Times New Roman"/>
          <w:b/>
          <w:sz w:val="24"/>
          <w:szCs w:val="24"/>
          <w:lang w:val="en-US"/>
        </w:rPr>
        <w:t>WEEK</w:t>
      </w:r>
      <w:r w:rsidRPr="00D654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END</w:t>
      </w:r>
    </w:p>
    <w:p w:rsidR="00593C52" w:rsidRPr="00242D3A" w:rsidRDefault="00593C52" w:rsidP="00D654AF">
      <w:pPr>
        <w:spacing w:after="0"/>
        <w:rPr>
          <w:rFonts w:ascii="Times New Roman" w:hAnsi="Times New Roman"/>
        </w:rPr>
      </w:pPr>
      <w:r w:rsidRPr="00CE67AD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за номер на базе завтрака</w:t>
      </w:r>
    </w:p>
    <w:tbl>
      <w:tblPr>
        <w:tblW w:w="10647" w:type="dxa"/>
        <w:tblInd w:w="93" w:type="dxa"/>
        <w:tblLook w:val="00A0"/>
      </w:tblPr>
      <w:tblGrid>
        <w:gridCol w:w="4693"/>
        <w:gridCol w:w="2977"/>
        <w:gridCol w:w="2977"/>
      </w:tblGrid>
      <w:tr w:rsidR="00593C52" w:rsidRPr="002730FD" w:rsidTr="00D654AF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3C52" w:rsidRPr="002730FD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дня / 1 ночь (8-9</w:t>
            </w:r>
            <w:r w:rsidRPr="00273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апреля)</w:t>
            </w:r>
          </w:p>
        </w:tc>
      </w:tr>
      <w:tr w:rsidR="00593C52" w:rsidRPr="00CB64B2" w:rsidTr="00D654AF">
        <w:trPr>
          <w:trHeight w:val="4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D654AF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DBL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SGL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AZIMUT Freestyle Rosa Khutor 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2 340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Park Inn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4 320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Mercure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4 920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3 840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Radisson Rosa Khutor 5*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6 660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5 700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C5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дней / 4 ночи (12-16</w:t>
            </w: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апреля)</w:t>
            </w:r>
          </w:p>
        </w:tc>
      </w:tr>
      <w:tr w:rsidR="00593C52" w:rsidRPr="00CB64B2" w:rsidTr="00D654AF">
        <w:trPr>
          <w:trHeight w:val="4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DBL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SGL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AZIMUT Freestyle Rosa Khutor 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9 360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Park Inn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17 280 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14 400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Mercure Rosa Khutor 4*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19 680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15 360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593C52" w:rsidRPr="00CB64B2" w:rsidTr="00D654A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4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Radisson Rosa Khutor 5*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26 640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52" w:rsidRPr="00CB64B2" w:rsidRDefault="00593C52" w:rsidP="00D6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22 800</w:t>
            </w:r>
            <w:r w:rsidRPr="00CB6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₽</w:t>
            </w:r>
          </w:p>
        </w:tc>
      </w:tr>
    </w:tbl>
    <w:p w:rsidR="00593C52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C52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Прием заявок на участие* в</w:t>
      </w:r>
      <w:r>
        <w:rPr>
          <w:rFonts w:ascii="Times New Roman" w:hAnsi="Times New Roman"/>
          <w:sz w:val="24"/>
          <w:szCs w:val="24"/>
        </w:rPr>
        <w:t>о</w:t>
      </w:r>
      <w:r w:rsidRPr="000D1DF5">
        <w:rPr>
          <w:rFonts w:ascii="Times New Roman" w:hAnsi="Times New Roman"/>
          <w:sz w:val="24"/>
          <w:szCs w:val="24"/>
        </w:rPr>
        <w:t xml:space="preserve"> </w:t>
      </w:r>
      <w:r w:rsidRPr="000D1DF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1DF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сероссийском турагентском конгрессе</w:t>
      </w:r>
      <w:r w:rsidRPr="000D1DF5">
        <w:rPr>
          <w:rFonts w:ascii="Times New Roman" w:hAnsi="Times New Roman"/>
          <w:sz w:val="24"/>
          <w:szCs w:val="24"/>
        </w:rPr>
        <w:t xml:space="preserve"> осуществляет туроператор </w:t>
      </w:r>
    </w:p>
    <w:p w:rsidR="00593C52" w:rsidRPr="000D1DF5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«Роза Ветров».</w:t>
      </w:r>
    </w:p>
    <w:p w:rsidR="00593C52" w:rsidRPr="000D1DF5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 xml:space="preserve">Забродина Наталья </w:t>
      </w:r>
      <w:hyperlink r:id="rId7" w:history="1"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srv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roza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v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93C52" w:rsidRPr="000D1DF5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тел. +7 495 956-50-25/24 доб. 152</w:t>
      </w:r>
    </w:p>
    <w:p w:rsidR="00593C52" w:rsidRPr="000D1DF5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 xml:space="preserve">Ермолаева </w:t>
      </w:r>
      <w:smartTag w:uri="urn:schemas-microsoft-com:office:smarttags" w:element="PersonName">
        <w:r w:rsidRPr="000D1DF5">
          <w:rPr>
            <w:rFonts w:ascii="Times New Roman" w:hAnsi="Times New Roman"/>
            <w:sz w:val="24"/>
            <w:szCs w:val="24"/>
          </w:rPr>
          <w:t>Светлана</w:t>
        </w:r>
      </w:smartTag>
      <w:r w:rsidRPr="000D1DF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ski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roza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v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1DF5">
        <w:rPr>
          <w:rFonts w:ascii="Times New Roman" w:hAnsi="Times New Roman"/>
          <w:sz w:val="24"/>
          <w:szCs w:val="24"/>
        </w:rPr>
        <w:t xml:space="preserve"> </w:t>
      </w:r>
    </w:p>
    <w:p w:rsidR="00593C52" w:rsidRPr="000D1DF5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тел. +7 495 956-50-25/24 доб. 216</w:t>
      </w:r>
    </w:p>
    <w:p w:rsidR="00593C52" w:rsidRDefault="00593C52" w:rsidP="00D654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115035 г"/>
        </w:smartTagPr>
        <w:r w:rsidRPr="000D1DF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115035 г</w:t>
        </w:r>
      </w:smartTag>
      <w:r w:rsidRPr="000D1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Москва, Космодамианская наб. д. 4/22, корп.'Б'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93C52" w:rsidRPr="000D1DF5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F5">
        <w:rPr>
          <w:rFonts w:ascii="Times New Roman" w:hAnsi="Times New Roman"/>
          <w:sz w:val="24"/>
          <w:szCs w:val="24"/>
        </w:rPr>
        <w:t>Ответственные от оргкомитета мероприятия:</w:t>
      </w:r>
    </w:p>
    <w:p w:rsidR="00593C52" w:rsidRPr="000D1DF5" w:rsidRDefault="00593C52" w:rsidP="00D6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Кутина</w:t>
      </w:r>
      <w:r w:rsidRPr="000D1DF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0D1DF5">
          <w:rPr>
            <w:rFonts w:ascii="Times New Roman" w:hAnsi="Times New Roman"/>
            <w:sz w:val="24"/>
            <w:szCs w:val="24"/>
          </w:rPr>
          <w:t>Юлия</w:t>
        </w:r>
      </w:smartTag>
      <w:r w:rsidRPr="000D1DF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office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tourpom</w:t>
        </w:r>
        <w:r w:rsidRPr="000D1DF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D1DF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 </w:t>
      </w:r>
      <w:r w:rsidRPr="000D1DF5">
        <w:rPr>
          <w:rFonts w:ascii="Times New Roman" w:hAnsi="Times New Roman"/>
          <w:sz w:val="24"/>
          <w:szCs w:val="24"/>
        </w:rPr>
        <w:t>тел. +7 499 678-12-03</w:t>
      </w:r>
    </w:p>
    <w:p w:rsidR="00593C52" w:rsidRPr="0000690F" w:rsidRDefault="00593C52" w:rsidP="00D654AF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593C52" w:rsidRDefault="00593C52" w:rsidP="00D65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7D95">
        <w:rPr>
          <w:rFonts w:ascii="Times New Roman" w:hAnsi="Times New Roman"/>
          <w:sz w:val="24"/>
          <w:szCs w:val="24"/>
        </w:rPr>
        <w:t>* В связи с ограниченным количеством мест оргкомитет оставляет за собой право не подтвердить заявку на участие.</w:t>
      </w: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52" w:rsidRDefault="00593C52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93C52" w:rsidRDefault="00593C52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314F4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593C52" w:rsidRPr="00C314F4" w:rsidRDefault="00593C52" w:rsidP="00C002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314F4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C314F4">
        <w:rPr>
          <w:rFonts w:ascii="Times New Roman" w:hAnsi="Times New Roman"/>
          <w:b/>
          <w:sz w:val="36"/>
          <w:szCs w:val="36"/>
        </w:rPr>
        <w:t xml:space="preserve"> Все</w:t>
      </w:r>
      <w:r>
        <w:rPr>
          <w:rFonts w:ascii="Times New Roman" w:hAnsi="Times New Roman"/>
          <w:b/>
          <w:sz w:val="36"/>
          <w:szCs w:val="36"/>
        </w:rPr>
        <w:t>российского турагентского конгресса*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день 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>201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7</w:t>
        </w: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 xml:space="preserve"> г</w:t>
        </w:r>
      </w:smartTag>
      <w:r w:rsidRPr="0097346A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22"/>
      </w:tblGrid>
      <w:tr w:rsidR="00593C52" w:rsidRPr="007D7EE8" w:rsidTr="009A5491">
        <w:tc>
          <w:tcPr>
            <w:tcW w:w="1951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9A5491">
        <w:trPr>
          <w:trHeight w:val="94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Прибытие согласно расписания</w:t>
            </w:r>
          </w:p>
        </w:tc>
        <w:tc>
          <w:tcPr>
            <w:tcW w:w="8222" w:type="dxa"/>
          </w:tcPr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Встреча в аэропорту г. Сочи, трансфер на курорт «Роза хутор», размещение в отелях.</w:t>
            </w:r>
          </w:p>
        </w:tc>
      </w:tr>
      <w:tr w:rsidR="00593C52" w:rsidRPr="007D7EE8" w:rsidTr="009A5491">
        <w:trPr>
          <w:trHeight w:val="81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После прибытия на курорт</w:t>
            </w:r>
          </w:p>
        </w:tc>
        <w:tc>
          <w:tcPr>
            <w:tcW w:w="8222" w:type="dxa"/>
          </w:tcPr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Свободное время, знакомство с курортом «Роза Хутор», по желанию посещение 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культурно-этнографического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 «Моя Россия»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>(вход бесплатный по бейджам)</w:t>
            </w:r>
          </w:p>
        </w:tc>
      </w:tr>
      <w:tr w:rsidR="00593C52" w:rsidRPr="007D7EE8" w:rsidTr="009A5491">
        <w:trPr>
          <w:trHeight w:val="281"/>
        </w:trPr>
        <w:tc>
          <w:tcPr>
            <w:tcW w:w="1951" w:type="dxa"/>
          </w:tcPr>
          <w:p w:rsidR="00593C52" w:rsidRPr="000C4A2C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8222" w:type="dxa"/>
          </w:tcPr>
          <w:p w:rsidR="00593C52" w:rsidRPr="000C4A2C" w:rsidRDefault="00593C52" w:rsidP="000C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2C">
              <w:rPr>
                <w:rFonts w:ascii="Times New Roman" w:hAnsi="Times New Roman"/>
                <w:b/>
                <w:sz w:val="24"/>
                <w:szCs w:val="24"/>
              </w:rPr>
              <w:t>Детский туризм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0C4A2C">
              <w:rPr>
                <w:rFonts w:ascii="Times New Roman" w:hAnsi="Times New Roman"/>
                <w:sz w:val="24"/>
                <w:szCs w:val="24"/>
              </w:rPr>
              <w:t xml:space="preserve"> "Все остры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вопросы  по детскому туризму" -  </w:t>
            </w:r>
            <w:r w:rsidRPr="000C4A2C">
              <w:rPr>
                <w:rFonts w:ascii="Times New Roman" w:hAnsi="Times New Roman"/>
                <w:b/>
                <w:i/>
                <w:sz w:val="24"/>
                <w:szCs w:val="24"/>
              </w:rPr>
              <w:t>веде</w:t>
            </w:r>
            <w:r w:rsidRPr="000C4A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2C">
              <w:rPr>
                <w:rFonts w:ascii="Times New Roman" w:hAnsi="Times New Roman"/>
                <w:b/>
                <w:i/>
                <w:sz w:val="24"/>
                <w:szCs w:val="24"/>
              </w:rPr>
              <w:t>Санаева 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C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A2C">
              <w:rPr>
                <w:rFonts w:ascii="Times New Roman" w:hAnsi="Times New Roman"/>
                <w:i/>
                <w:sz w:val="24"/>
                <w:szCs w:val="24"/>
              </w:rPr>
              <w:t>руководитель  региональной комиссии РСТ, Генеральный директор ООО "Анкор"</w:t>
            </w:r>
            <w:r w:rsidRPr="000C4A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93C52" w:rsidRPr="007D7EE8" w:rsidTr="009A5491">
        <w:trPr>
          <w:trHeight w:val="577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</w:tc>
        <w:tc>
          <w:tcPr>
            <w:tcW w:w="8222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Юридическая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ведет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Байбородин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 - генеральный директор 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Юридической компания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>а Байбородина.</w:t>
            </w:r>
          </w:p>
        </w:tc>
      </w:tr>
      <w:tr w:rsidR="00593C52" w:rsidRPr="00D858F2" w:rsidTr="009A5491">
        <w:trPr>
          <w:trHeight w:val="550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</w:tc>
        <w:tc>
          <w:tcPr>
            <w:tcW w:w="8222" w:type="dxa"/>
          </w:tcPr>
          <w:p w:rsidR="00593C52" w:rsidRPr="009A5491" w:rsidRDefault="00593C52" w:rsidP="009A5491">
            <w:pPr>
              <w:spacing w:after="0" w:line="240" w:lineRule="auto"/>
              <w:rPr>
                <w:rStyle w:val="Strong"/>
                <w:rFonts w:ascii="Times New Roman" w:hAnsi="Times New Roman"/>
              </w:rPr>
            </w:pP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Бухгалтерская </w:t>
            </w:r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A5491">
              <w:rPr>
                <w:rStyle w:val="Strong"/>
                <w:rFonts w:ascii="Times New Roman" w:hAnsi="Times New Roman"/>
              </w:rPr>
              <w:t>Онлайн-кассы, доходы и расходы турагента:  сложные вопросы, типичные ошибки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ведет  </w:t>
            </w:r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Елена Иванова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генеральный директор «Аудит – Контур».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3C52" w:rsidRPr="007D7EE8" w:rsidTr="009A5491">
        <w:trPr>
          <w:trHeight w:val="94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</w:tc>
        <w:tc>
          <w:tcPr>
            <w:tcW w:w="8222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>айм менеджмент</w:t>
            </w: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– ведет </w:t>
            </w:r>
            <w:r w:rsidRPr="009A5491">
              <w:rPr>
                <w:rFonts w:ascii="Times New Roman" w:hAnsi="Times New Roman"/>
                <w:b/>
                <w:i/>
                <w:sz w:val="24"/>
                <w:szCs w:val="24"/>
              </w:rPr>
              <w:t>Макс Черепица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 – коуч.</w:t>
            </w:r>
            <w:r w:rsidRPr="009A54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Учимся управлять собой и своей командой. Обзор существующих планировщиков дел.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 xml:space="preserve"> Простые и эффективные методики по управлению агентством при помощи онлайн-сервиса для управления проектами Trello. </w:t>
            </w:r>
          </w:p>
        </w:tc>
      </w:tr>
      <w:tr w:rsidR="00593C52" w:rsidRPr="007D7EE8" w:rsidTr="009A5491">
        <w:trPr>
          <w:trHeight w:val="94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8222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>Чемпионат мира по футболу – 2018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Президентом Союза Болельщиков России </w:t>
            </w:r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Эдуардом Латыповым. </w:t>
            </w:r>
          </w:p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Все о Кубке Конфедераций и Чемпионате Мира по футболу 2018. Смогут ли турагентства заработать в период ЧМ-2018?</w:t>
            </w:r>
          </w:p>
        </w:tc>
      </w:tr>
      <w:tr w:rsidR="00593C52" w:rsidRPr="007D7EE8" w:rsidTr="009A5491">
        <w:trPr>
          <w:trHeight w:val="292"/>
        </w:trPr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С 19:00 </w:t>
            </w:r>
          </w:p>
        </w:tc>
        <w:tc>
          <w:tcPr>
            <w:tcW w:w="8222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</w:tr>
    </w:tbl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2 день </w:t>
      </w:r>
    </w:p>
    <w:p w:rsidR="00593C52" w:rsidRDefault="00593C52" w:rsidP="00C002C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>201</w:t>
        </w:r>
        <w:r>
          <w:rPr>
            <w:rFonts w:ascii="Times New Roman" w:hAnsi="Times New Roman"/>
            <w:b/>
            <w:sz w:val="28"/>
            <w:szCs w:val="28"/>
            <w:u w:val="single"/>
          </w:rPr>
          <w:t>7</w:t>
        </w:r>
        <w:r w:rsidRPr="0097346A">
          <w:rPr>
            <w:rFonts w:ascii="Times New Roman" w:hAnsi="Times New Roman"/>
            <w:b/>
            <w:sz w:val="28"/>
            <w:szCs w:val="28"/>
            <w:u w:val="single"/>
          </w:rPr>
          <w:t xml:space="preserve"> г</w:t>
        </w:r>
      </w:smartTag>
      <w:r w:rsidRPr="0097346A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8190"/>
      </w:tblGrid>
      <w:tr w:rsidR="00593C52" w:rsidRPr="007D7EE8" w:rsidTr="009A5491">
        <w:tc>
          <w:tcPr>
            <w:tcW w:w="1870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90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09:00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09:00 – 10:00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Конгресс холл курорта Роза Хутор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турагентского конгресса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Приветствие от официальных лиц: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Сафонов Олег Петрович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глава Ростуризма</w:t>
            </w:r>
          </w:p>
          <w:p w:rsidR="00593C52" w:rsidRPr="00F61863" w:rsidRDefault="00593C52" w:rsidP="009A5491">
            <w:pPr>
              <w:spacing w:after="0" w:line="240" w:lineRule="auto"/>
              <w:rPr>
                <w:lang w:eastAsia="ru-RU"/>
              </w:rPr>
            </w:pPr>
            <w:r w:rsidRPr="009A549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Пахомов Анатолий Николаевич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глава города Сочи</w:t>
            </w:r>
          </w:p>
        </w:tc>
      </w:tr>
      <w:tr w:rsidR="00593C52" w:rsidRPr="007D7EE8" w:rsidTr="009A5491">
        <w:tc>
          <w:tcPr>
            <w:tcW w:w="10060" w:type="dxa"/>
            <w:gridSpan w:val="2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Рабочая программа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турагентского конгресса.</w:t>
            </w:r>
          </w:p>
        </w:tc>
      </w:tr>
      <w:tr w:rsidR="00593C52" w:rsidRPr="007D7EE8" w:rsidTr="009A5491">
        <w:trPr>
          <w:trHeight w:val="1226"/>
        </w:trPr>
        <w:tc>
          <w:tcPr>
            <w:tcW w:w="1870" w:type="dxa"/>
            <w:vMerge w:val="restart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10:30 – 14: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«Новая реальность: туристский рынок сегодня. 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Основные тенденции и прогнозы»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 xml:space="preserve">Барзыкин Юрий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</w:rPr>
              <w:t>ович</w:t>
            </w:r>
            <w:r w:rsidRPr="009A5491">
              <w:rPr>
                <w:rFonts w:ascii="Times New Roman" w:hAnsi="Times New Roman"/>
                <w:i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Вице-президент РСТ, Председатель Комитета ТПП РФ по предпринимательству в сфере туризма</w:t>
            </w:r>
          </w:p>
        </w:tc>
      </w:tr>
      <w:tr w:rsidR="00593C52" w:rsidRPr="007D7EE8" w:rsidTr="009A5491">
        <w:trPr>
          <w:trHeight w:val="1365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«Изменения в законодательном регулировании туриндустрии»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 xml:space="preserve">Фомин Игорь Владимирович,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Член Комитета Совета Федерации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 xml:space="preserve">по социальной политик, </w:t>
            </w:r>
            <w:r w:rsidRPr="009A5491">
              <w:rPr>
                <w:rFonts w:ascii="Times New Roman" w:hAnsi="Times New Roman"/>
                <w:i/>
              </w:rPr>
              <w:t>председатель экспертного Совета по туризму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Кривоносов Сергей Владимирович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, Депутат Государственной думы, Заместитель председателя комитета по физической культуре, спорту, туризму и делам молодежи</w:t>
            </w:r>
          </w:p>
        </w:tc>
      </w:tr>
      <w:tr w:rsidR="00593C52" w:rsidRPr="007D7EE8" w:rsidTr="009A5491">
        <w:trPr>
          <w:trHeight w:val="1044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«Планы и перспективы развития парка и маршрутной сети 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а/к Редвингс: оптимальный авиапарк для туристической отрасли»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 xml:space="preserve">Ключарев Евгений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</w:rPr>
              <w:t xml:space="preserve">ович, </w:t>
            </w:r>
            <w:r w:rsidRPr="009A5491">
              <w:rPr>
                <w:rFonts w:ascii="Times New Roman" w:hAnsi="Times New Roman"/>
                <w:bCs/>
                <w:i/>
              </w:rPr>
              <w:t>генеральный директор АО «Ред Вингс»</w:t>
            </w:r>
          </w:p>
        </w:tc>
      </w:tr>
      <w:tr w:rsidR="00593C52" w:rsidRPr="007D7EE8" w:rsidTr="009A5491">
        <w:trPr>
          <w:trHeight w:val="1000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«Практика применения нового туристского законодательства»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</w:rPr>
            </w:pPr>
            <w:r w:rsidRPr="009A5491">
              <w:rPr>
                <w:rStyle w:val="Emphasis"/>
                <w:rFonts w:ascii="Times New Roman" w:hAnsi="Times New Roman"/>
                <w:b/>
                <w:bCs/>
              </w:rPr>
              <w:t>Морозов Димитрий Вадимович,</w:t>
            </w:r>
            <w:r w:rsidRPr="009A5491">
              <w:rPr>
                <w:rStyle w:val="Emphasis"/>
                <w:rFonts w:ascii="Times New Roman" w:hAnsi="Times New Roman"/>
              </w:rPr>
              <w:t xml:space="preserve"> адвокат по поручению объединенной УК «Горячие туры» и ТБГ</w:t>
            </w:r>
          </w:p>
        </w:tc>
      </w:tr>
      <w:tr w:rsidR="00593C52" w:rsidRPr="007D7EE8" w:rsidTr="009A5491">
        <w:trPr>
          <w:trHeight w:val="669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«Защита туриста как общая задача государства и бизнеса»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i/>
              </w:rPr>
              <w:t>Представитель Роспотребнадзора</w:t>
            </w:r>
          </w:p>
        </w:tc>
      </w:tr>
      <w:tr w:rsidR="00593C52" w:rsidRPr="007D7EE8" w:rsidTr="009A5491">
        <w:trPr>
          <w:trHeight w:val="746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«Государственное регулирование бизнес процессов»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i/>
              </w:rPr>
              <w:t>Представитель ЦБ</w:t>
            </w:r>
          </w:p>
        </w:tc>
      </w:tr>
      <w:tr w:rsidR="00593C52" w:rsidRPr="007D7EE8" w:rsidTr="009A5491">
        <w:trPr>
          <w:trHeight w:val="936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«Зачем туристу турагент?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О наболевшем: промотарифы, демпинг, комиссии»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i/>
              </w:rPr>
              <w:t>Галкина Анжела Юрьевна</w:t>
            </w:r>
            <w:r w:rsidRPr="009A5491">
              <w:rPr>
                <w:rFonts w:ascii="Times New Roman" w:hAnsi="Times New Roman"/>
                <w:b/>
              </w:rPr>
              <w:t>,</w:t>
            </w:r>
            <w:r w:rsidRPr="009A5491">
              <w:rPr>
                <w:rStyle w:val="apple-converted-space"/>
                <w:rFonts w:ascii="Times New Roman" w:hAnsi="Times New Roman"/>
                <w:shd w:val="clear" w:color="auto" w:fill="EEEEEE"/>
              </w:rPr>
              <w:t xml:space="preserve"> </w:t>
            </w:r>
            <w:r w:rsidRPr="009A5491">
              <w:rPr>
                <w:rStyle w:val="Emphasis"/>
                <w:rFonts w:ascii="Times New Roman" w:hAnsi="Times New Roman"/>
              </w:rPr>
              <w:t>директор турагентства «Меридиан-Тур»</w:t>
            </w:r>
          </w:p>
        </w:tc>
      </w:tr>
      <w:tr w:rsidR="00593C52" w:rsidRPr="007D7EE8" w:rsidTr="009A5491">
        <w:trPr>
          <w:trHeight w:val="745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«Как заработать турагенту в условиях изменившейся конъюктуры»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A5491">
              <w:rPr>
                <w:rFonts w:ascii="Times New Roman" w:hAnsi="Times New Roman"/>
                <w:b/>
                <w:bCs/>
                <w:i/>
              </w:rPr>
              <w:t xml:space="preserve">Иванов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 w:rsidRPr="009A5491">
              <w:rPr>
                <w:rFonts w:ascii="Times New Roman" w:hAnsi="Times New Roman"/>
                <w:bCs/>
                <w:i/>
              </w:rPr>
              <w:t xml:space="preserve">заместитель руководителя Сети </w:t>
            </w:r>
            <w:r w:rsidRPr="009A5491">
              <w:rPr>
                <w:rFonts w:ascii="Times New Roman" w:hAnsi="Times New Roman"/>
                <w:bCs/>
                <w:i/>
                <w:lang w:val="en-US"/>
              </w:rPr>
              <w:t>TBS</w:t>
            </w:r>
          </w:p>
        </w:tc>
      </w:tr>
      <w:tr w:rsidR="00593C52" w:rsidRPr="007D7EE8" w:rsidTr="009A5491">
        <w:trPr>
          <w:trHeight w:val="1134"/>
        </w:trPr>
        <w:tc>
          <w:tcPr>
            <w:tcW w:w="1870" w:type="dxa"/>
            <w:vMerge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«Об исполнении резолюции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турагентского конгресса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Вместе мы – сила!»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549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Осауленко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i/>
                  <w:color w:val="000000"/>
                  <w:lang w:eastAsia="ru-RU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Павлович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, директор Ассоциации «ТУРПОМОЩЬ»</w:t>
            </w:r>
          </w:p>
        </w:tc>
      </w:tr>
      <w:tr w:rsidR="00593C52" w:rsidRPr="007D7EE8" w:rsidTr="009A5491">
        <w:trPr>
          <w:trHeight w:val="386"/>
        </w:trPr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:00 – 1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Cs/>
                <w:sz w:val="24"/>
                <w:szCs w:val="24"/>
              </w:rPr>
              <w:t>Кофе брейк</w:t>
            </w:r>
          </w:p>
        </w:tc>
      </w:tr>
      <w:tr w:rsidR="00593C52" w:rsidRPr="007D7EE8" w:rsidTr="009A5491">
        <w:trPr>
          <w:trHeight w:val="349"/>
        </w:trPr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15:00 – 16:00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Пресс-конференция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15:00 – 16: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Круглый стол №1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«Турагент и новое туристское законодательство. 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Практика применения»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- </w:t>
            </w:r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Барзыкин Юрий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A5491">
              <w:rPr>
                <w:rFonts w:ascii="Times New Roman" w:hAnsi="Times New Roman"/>
                <w:i/>
                <w:color w:val="000000"/>
                <w:lang w:eastAsia="ru-RU"/>
              </w:rPr>
              <w:t>Вице-президент РСТ, Председатель Комитета ТПП РФ по предпринимательству в сфере туризма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</w:rPr>
              <w:t xml:space="preserve">Мохов Георгий </w:t>
            </w:r>
            <w:r w:rsidRPr="009A5491">
              <w:rPr>
                <w:rFonts w:ascii="Times New Roman" w:hAnsi="Times New Roman"/>
                <w:b/>
                <w:i/>
                <w:color w:val="000000"/>
              </w:rPr>
              <w:t xml:space="preserve">Автандилович, </w:t>
            </w:r>
            <w:r w:rsidRPr="009A5491">
              <w:rPr>
                <w:rStyle w:val="apple-converted-space"/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 </w:t>
            </w:r>
            <w:r w:rsidRPr="009A549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учредитель ЮА «Персона Грата»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Байбородин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i/>
                  <w:color w:val="000000"/>
                  <w:shd w:val="clear" w:color="auto" w:fill="FFFFFF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Андреевич</w:t>
            </w:r>
            <w:r w:rsidRPr="009A549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генеральный директор </w:t>
            </w:r>
            <w:r w:rsidRPr="009A5491">
              <w:rPr>
                <w:rFonts w:ascii="Times New Roman" w:hAnsi="Times New Roman"/>
                <w:i/>
                <w:color w:val="000000"/>
              </w:rPr>
              <w:t xml:space="preserve">ЮК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i/>
                  <w:color w:val="000000"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i/>
                <w:color w:val="000000"/>
              </w:rPr>
              <w:t>а Байбородина</w:t>
            </w:r>
          </w:p>
          <w:p w:rsidR="00593C52" w:rsidRPr="009A5491" w:rsidRDefault="00593C52" w:rsidP="009A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9A5491">
              <w:rPr>
                <w:rFonts w:ascii="Times New Roman" w:hAnsi="Times New Roman"/>
                <w:b/>
                <w:i/>
              </w:rPr>
              <w:t xml:space="preserve">Морозов Дмитрий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A5491">
                <w:rPr>
                  <w:rFonts w:ascii="Times New Roman" w:hAnsi="Times New Roman"/>
                  <w:b/>
                  <w:i/>
                </w:rPr>
                <w:t>Александр</w:t>
              </w:r>
            </w:smartTag>
            <w:r w:rsidRPr="009A5491">
              <w:rPr>
                <w:rFonts w:ascii="Times New Roman" w:hAnsi="Times New Roman"/>
                <w:b/>
                <w:i/>
              </w:rPr>
              <w:t>ович</w:t>
            </w:r>
            <w:r w:rsidRPr="009A5491">
              <w:rPr>
                <w:rFonts w:ascii="Times New Roman" w:hAnsi="Times New Roman"/>
                <w:i/>
              </w:rPr>
              <w:t>, адвокат по поручению объединенной УК «Горячие туры» и ТБГ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16:30 – 18:00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Круглый стол №2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«Туристические сети в бизнес пространстве.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Кадровая политика турагентства: слабые стороны и пути решения»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- </w:t>
            </w:r>
            <w:r w:rsidRPr="009A5491">
              <w:rPr>
                <w:rFonts w:ascii="Times New Roman" w:hAnsi="Times New Roman"/>
                <w:b/>
                <w:i/>
                <w:sz w:val="24"/>
                <w:szCs w:val="24"/>
              </w:rPr>
              <w:t>Агафонов Сергей Юрьевич</w:t>
            </w: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,  генеральный директор «Сеть Магазинов Горящих Путевок»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Со-модераторы: 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A5491">
              <w:rPr>
                <w:rFonts w:ascii="Times New Roman" w:hAnsi="Times New Roman"/>
                <w:b/>
                <w:i/>
              </w:rPr>
              <w:t>Макарова Светлана Александровна,</w:t>
            </w:r>
            <w:r w:rsidRPr="009A5491">
              <w:rPr>
                <w:rFonts w:ascii="Times New Roman" w:hAnsi="Times New Roman"/>
                <w:b/>
              </w:rPr>
              <w:t xml:space="preserve"> </w:t>
            </w:r>
            <w:r w:rsidRPr="009A5491">
              <w:rPr>
                <w:rFonts w:ascii="Times New Roman" w:hAnsi="Times New Roman"/>
                <w:i/>
              </w:rPr>
              <w:t>генеральный директор объединенной УК «Горячие туры» и ТБГ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491">
              <w:rPr>
                <w:rFonts w:ascii="Times New Roman" w:hAnsi="Times New Roman"/>
                <w:b/>
              </w:rPr>
              <w:t xml:space="preserve"> </w:t>
            </w:r>
            <w:r w:rsidRPr="009A5491">
              <w:rPr>
                <w:rFonts w:ascii="Times New Roman" w:hAnsi="Times New Roman"/>
                <w:b/>
                <w:i/>
              </w:rPr>
              <w:t>Голов Сергей Валерьевич,</w:t>
            </w:r>
            <w:r w:rsidRPr="009A5491">
              <w:rPr>
                <w:rFonts w:ascii="Times New Roman" w:hAnsi="Times New Roman"/>
                <w:i/>
              </w:rPr>
              <w:t xml:space="preserve"> Президент СТА, заместитель директора ассоциации «Турпомощь»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593C52" w:rsidRPr="009A5491" w:rsidRDefault="00593C52" w:rsidP="009A5491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</w:pPr>
            <w:r w:rsidRPr="009A5491">
              <w:rPr>
                <w:rStyle w:val="Strong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Мамедов Рашад, </w:t>
            </w:r>
            <w:r w:rsidRPr="009A5491">
              <w:rPr>
                <w:rStyle w:val="Strong"/>
                <w:rFonts w:ascii="Times New Roman" w:hAnsi="Times New Roman"/>
                <w:b w:val="0"/>
                <w:i/>
                <w:color w:val="000000"/>
                <w:shd w:val="clear" w:color="auto" w:fill="FFFFFF"/>
              </w:rPr>
              <w:t>генеральный директор компании TBS</w:t>
            </w:r>
            <w:r w:rsidRPr="009A5491">
              <w:rPr>
                <w:rStyle w:val="apple-converted-space"/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> 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5491">
              <w:rPr>
                <w:rFonts w:ascii="Times New Roman" w:hAnsi="Times New Roman"/>
                <w:b/>
                <w:i/>
              </w:rPr>
              <w:t>Шиукаев Борис</w:t>
            </w:r>
            <w:r w:rsidRPr="009A5491">
              <w:rPr>
                <w:rFonts w:ascii="Times New Roman" w:hAnsi="Times New Roman"/>
                <w:b/>
              </w:rPr>
              <w:t xml:space="preserve">, </w:t>
            </w:r>
            <w:r w:rsidRPr="009A5491">
              <w:rPr>
                <w:rFonts w:ascii="Times New Roman" w:hAnsi="Times New Roman"/>
                <w:i/>
              </w:rPr>
              <w:t>генеральный директор «Квадра тур»</w:t>
            </w:r>
          </w:p>
          <w:p w:rsidR="00593C52" w:rsidRPr="009A5491" w:rsidRDefault="00593C52" w:rsidP="009A5491">
            <w:pPr>
              <w:spacing w:after="0" w:line="240" w:lineRule="auto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</w:rPr>
              <w:t>Шубина Елена,</w:t>
            </w:r>
            <w:r w:rsidRPr="009A549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9A5491">
              <w:rPr>
                <w:rFonts w:ascii="Times New Roman" w:hAnsi="Times New Roman"/>
                <w:i/>
              </w:rPr>
              <w:t>генеральный директор сети «География»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i/>
              </w:rPr>
              <w:t>Слугина Мария,</w:t>
            </w:r>
            <w:r w:rsidRPr="009A549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  <w:r w:rsidRPr="009A5491">
              <w:rPr>
                <w:rFonts w:ascii="Times New Roman" w:hAnsi="Times New Roman"/>
                <w:i/>
              </w:rPr>
              <w:t>директор по развитию сети «РоссТур»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18:00 – 19:</w:t>
            </w:r>
            <w:r w:rsidRPr="009A54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A5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Круглый стол №3</w:t>
            </w: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«Новые технологии в продажах. Электронная путёвка»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– </w:t>
            </w:r>
            <w:r w:rsidRPr="009A54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Шпильман Вадим Игоревич, </w:t>
            </w:r>
            <w:r w:rsidRPr="009A54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генеральный директор компании </w:t>
            </w:r>
            <w:r w:rsidRPr="009A5491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9A549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OneTouch&amp;Travel</w:t>
            </w: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Спикеры: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9A5491">
              <w:rPr>
                <w:rFonts w:ascii="Times New Roman" w:hAnsi="Times New Roman"/>
                <w:b/>
                <w:i/>
              </w:rPr>
              <w:t>Кирюшин Сергей Евгеньевич</w:t>
            </w:r>
            <w:r w:rsidRPr="009A5491">
              <w:rPr>
                <w:rFonts w:ascii="Times New Roman" w:hAnsi="Times New Roman"/>
                <w:i/>
              </w:rPr>
              <w:t xml:space="preserve">, </w:t>
            </w:r>
            <w:r w:rsidRPr="009A5491">
              <w:rPr>
                <w:rFonts w:ascii="Times New Roman" w:hAnsi="Times New Roman"/>
                <w:i/>
                <w:shd w:val="clear" w:color="auto" w:fill="FFFFFF"/>
              </w:rPr>
              <w:t>Советник руководителя Ростуризма по ИТ</w:t>
            </w:r>
          </w:p>
          <w:p w:rsidR="00593C52" w:rsidRPr="009A5491" w:rsidRDefault="00593C52" w:rsidP="009A549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A5491">
              <w:rPr>
                <w:rFonts w:ascii="Times New Roman" w:hAnsi="Times New Roman"/>
                <w:b/>
                <w:i/>
              </w:rPr>
              <w:t>Козлов Игорь Геннадьевич</w:t>
            </w:r>
            <w:r w:rsidRPr="009A5491">
              <w:rPr>
                <w:rFonts w:ascii="Times New Roman" w:hAnsi="Times New Roman"/>
                <w:i/>
              </w:rPr>
              <w:t xml:space="preserve">, генеральный директор компании </w:t>
            </w:r>
            <w:r w:rsidRPr="009A5491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9A5491">
              <w:rPr>
                <w:rFonts w:ascii="Times New Roman" w:hAnsi="Times New Roman"/>
                <w:b/>
                <w:i/>
                <w:shd w:val="clear" w:color="auto" w:fill="FFFFFF"/>
              </w:rPr>
              <w:t>«</w:t>
            </w:r>
            <w:r w:rsidRPr="009A5491">
              <w:rPr>
                <w:rStyle w:val="Strong"/>
                <w:rFonts w:ascii="Times New Roman" w:hAnsi="Times New Roman"/>
                <w:b w:val="0"/>
                <w:i/>
                <w:shd w:val="clear" w:color="auto" w:fill="FFFFFF"/>
              </w:rPr>
              <w:t>Клик</w:t>
            </w:r>
            <w:r w:rsidRPr="009A5491">
              <w:rPr>
                <w:rStyle w:val="apple-converted-space"/>
                <w:rFonts w:ascii="Times New Roman" w:hAnsi="Times New Roman"/>
                <w:b/>
                <w:i/>
                <w:shd w:val="clear" w:color="auto" w:fill="FFFFFF"/>
              </w:rPr>
              <w:t> </w:t>
            </w:r>
            <w:r w:rsidRPr="009A5491">
              <w:rPr>
                <w:rStyle w:val="Strong"/>
                <w:rFonts w:ascii="Times New Roman" w:hAnsi="Times New Roman"/>
                <w:b w:val="0"/>
                <w:i/>
                <w:shd w:val="clear" w:color="auto" w:fill="FFFFFF"/>
              </w:rPr>
              <w:t>Вояж</w:t>
            </w:r>
            <w:r w:rsidRPr="009A5491">
              <w:rPr>
                <w:rFonts w:ascii="Times New Roman" w:hAnsi="Times New Roman"/>
                <w:b/>
                <w:i/>
                <w:shd w:val="clear" w:color="auto" w:fill="FFFFFF"/>
              </w:rPr>
              <w:t>»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19:30 – 20:30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</w:tr>
      <w:tr w:rsidR="00593C52" w:rsidRPr="007D7EE8" w:rsidTr="009A5491">
        <w:tc>
          <w:tcPr>
            <w:tcW w:w="187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20:30 – 23:00</w:t>
            </w:r>
          </w:p>
        </w:tc>
        <w:tc>
          <w:tcPr>
            <w:tcW w:w="819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Гала-ужин</w:t>
            </w:r>
          </w:p>
        </w:tc>
      </w:tr>
    </w:tbl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день</w:t>
      </w:r>
    </w:p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080"/>
      </w:tblGrid>
      <w:tr w:rsidR="00593C52" w:rsidRPr="007D7EE8" w:rsidTr="009A5491">
        <w:tc>
          <w:tcPr>
            <w:tcW w:w="1951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9A5491"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10:00</w:t>
            </w:r>
          </w:p>
        </w:tc>
        <w:tc>
          <w:tcPr>
            <w:tcW w:w="8080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593C52" w:rsidRPr="007D7EE8" w:rsidTr="009A5491"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8080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Подъем на смотровую площадку Роза Пик.</w:t>
            </w:r>
          </w:p>
        </w:tc>
      </w:tr>
      <w:tr w:rsidR="00593C52" w:rsidRPr="007D7EE8" w:rsidTr="009A5491"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11:00 – 15:00</w:t>
            </w:r>
          </w:p>
        </w:tc>
        <w:tc>
          <w:tcPr>
            <w:tcW w:w="8080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соревнований по слалому </w:t>
            </w:r>
            <w:r w:rsidRPr="009A5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«Кубок Роз 2017»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>, дегустация глинтвейна, награждение победителей.</w:t>
            </w:r>
          </w:p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ДЛЯ ОРГКОМИТЕТА КОНГРЕССА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Создание и подписание резолюции </w:t>
            </w:r>
            <w:r w:rsidRPr="009A549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A5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турагентского конгресса</w:t>
            </w:r>
          </w:p>
        </w:tc>
      </w:tr>
      <w:tr w:rsidR="00593C52" w:rsidRPr="007D7EE8" w:rsidTr="009A5491"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15:00 – 16:00</w:t>
            </w:r>
          </w:p>
        </w:tc>
        <w:tc>
          <w:tcPr>
            <w:tcW w:w="8080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Спуск на курорт Роза Хутор Долина.</w:t>
            </w:r>
          </w:p>
        </w:tc>
      </w:tr>
      <w:tr w:rsidR="00593C52" w:rsidRPr="007D7EE8" w:rsidTr="009A5491"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16:00 и далее</w:t>
            </w:r>
          </w:p>
        </w:tc>
        <w:tc>
          <w:tcPr>
            <w:tcW w:w="8080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</w:tr>
      <w:tr w:rsidR="00593C52" w:rsidRPr="007D7EE8" w:rsidTr="009A5491">
        <w:tc>
          <w:tcPr>
            <w:tcW w:w="1951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080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Трансфер в аэропорт.</w:t>
            </w:r>
          </w:p>
        </w:tc>
      </w:tr>
    </w:tbl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 день </w:t>
      </w:r>
    </w:p>
    <w:p w:rsidR="00593C52" w:rsidRDefault="00593C52" w:rsidP="00C002C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97346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8174"/>
      </w:tblGrid>
      <w:tr w:rsidR="00593C52" w:rsidRPr="007D7EE8" w:rsidTr="009A5491">
        <w:tc>
          <w:tcPr>
            <w:tcW w:w="1886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74" w:type="dxa"/>
            <w:shd w:val="clear" w:color="auto" w:fill="95B3D7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93C52" w:rsidRPr="007D7EE8" w:rsidTr="009A5491">
        <w:tc>
          <w:tcPr>
            <w:tcW w:w="1886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07:30 – 09:00</w:t>
            </w:r>
          </w:p>
        </w:tc>
        <w:tc>
          <w:tcPr>
            <w:tcW w:w="8174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i/>
                <w:sz w:val="24"/>
                <w:szCs w:val="24"/>
              </w:rPr>
              <w:t>Завтрак в отелях</w:t>
            </w:r>
          </w:p>
        </w:tc>
      </w:tr>
      <w:tr w:rsidR="00593C52" w:rsidRPr="0020281B" w:rsidTr="009A5491">
        <w:tc>
          <w:tcPr>
            <w:tcW w:w="1886" w:type="dxa"/>
          </w:tcPr>
          <w:p w:rsidR="00593C52" w:rsidRPr="009A5491" w:rsidRDefault="00593C52" w:rsidP="009A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 xml:space="preserve">09:20 </w:t>
            </w:r>
          </w:p>
        </w:tc>
        <w:tc>
          <w:tcPr>
            <w:tcW w:w="8174" w:type="dxa"/>
          </w:tcPr>
          <w:p w:rsidR="00593C52" w:rsidRPr="009A5491" w:rsidRDefault="00593C52" w:rsidP="009A54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5491">
              <w:rPr>
                <w:rFonts w:ascii="Times New Roman" w:hAnsi="Times New Roman"/>
                <w:sz w:val="24"/>
                <w:szCs w:val="24"/>
              </w:rPr>
              <w:t>Трансфер в аэропорт.</w:t>
            </w:r>
          </w:p>
        </w:tc>
      </w:tr>
    </w:tbl>
    <w:p w:rsidR="00593C52" w:rsidRDefault="00593C52" w:rsidP="00C002C1"/>
    <w:p w:rsidR="00593C52" w:rsidRPr="00C21355" w:rsidRDefault="00593C52" w:rsidP="00C002C1">
      <w:pPr>
        <w:pStyle w:val="ListParagraph"/>
        <w:rPr>
          <w:rFonts w:ascii="Times New Roman" w:hAnsi="Times New Roman"/>
        </w:rPr>
      </w:pPr>
      <w:r w:rsidRPr="00C21355">
        <w:rPr>
          <w:rFonts w:ascii="Times New Roman" w:hAnsi="Times New Roman"/>
        </w:rPr>
        <w:t>*Программа является предварительной и может быть скорректирована организаторами</w:t>
      </w:r>
      <w:r>
        <w:rPr>
          <w:rFonts w:ascii="Times New Roman" w:hAnsi="Times New Roman"/>
        </w:rPr>
        <w:t>.</w:t>
      </w:r>
    </w:p>
    <w:sectPr w:rsidR="00593C52" w:rsidRPr="00C21355" w:rsidSect="003E000C">
      <w:headerReference w:type="default" r:id="rId10"/>
      <w:footerReference w:type="default" r:id="rId11"/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52" w:rsidRDefault="00593C52" w:rsidP="00C002C1">
      <w:pPr>
        <w:spacing w:after="0" w:line="240" w:lineRule="auto"/>
      </w:pPr>
      <w:r>
        <w:separator/>
      </w:r>
    </w:p>
  </w:endnote>
  <w:endnote w:type="continuationSeparator" w:id="0">
    <w:p w:rsidR="00593C52" w:rsidRDefault="00593C52" w:rsidP="00C0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52" w:rsidRDefault="00593C52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593C52" w:rsidRDefault="00593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52" w:rsidRDefault="00593C52" w:rsidP="00C002C1">
      <w:pPr>
        <w:spacing w:after="0" w:line="240" w:lineRule="auto"/>
      </w:pPr>
      <w:r>
        <w:separator/>
      </w:r>
    </w:p>
  </w:footnote>
  <w:footnote w:type="continuationSeparator" w:id="0">
    <w:p w:rsidR="00593C52" w:rsidRDefault="00593C52" w:rsidP="00C0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52" w:rsidRDefault="00593C52" w:rsidP="009A5491">
    <w:pPr>
      <w:pStyle w:val="Header"/>
      <w:tabs>
        <w:tab w:val="clear" w:pos="4677"/>
        <w:tab w:val="clear" w:pos="9355"/>
        <w:tab w:val="center" w:pos="5315"/>
        <w:tab w:val="right" w:pos="10631"/>
      </w:tabs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49" type="#_x0000_t75" style="position:absolute;margin-left:104.55pt;margin-top:5.6pt;width:301.5pt;height:66.0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tab/>
    </w:r>
    <w:r>
      <w:rPr>
        <w:i/>
        <w:sz w:val="20"/>
        <w:szCs w:val="20"/>
      </w:rPr>
      <w:tab/>
      <w:t>версия от 20.03</w:t>
    </w:r>
    <w:r w:rsidRPr="00C002C1">
      <w:rPr>
        <w:i/>
        <w:sz w:val="20"/>
        <w:szCs w:val="20"/>
      </w:rPr>
      <w:t>.17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A4"/>
    <w:multiLevelType w:val="multilevel"/>
    <w:tmpl w:val="F0D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668A3"/>
    <w:multiLevelType w:val="hybridMultilevel"/>
    <w:tmpl w:val="684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74C59"/>
    <w:multiLevelType w:val="multilevel"/>
    <w:tmpl w:val="8AA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A0DC5"/>
    <w:multiLevelType w:val="multilevel"/>
    <w:tmpl w:val="BD0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843E9"/>
    <w:multiLevelType w:val="multilevel"/>
    <w:tmpl w:val="28C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A733C"/>
    <w:multiLevelType w:val="hybridMultilevel"/>
    <w:tmpl w:val="2402B8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96274D"/>
    <w:multiLevelType w:val="hybridMultilevel"/>
    <w:tmpl w:val="F8F6C01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E3F12"/>
    <w:multiLevelType w:val="multilevel"/>
    <w:tmpl w:val="CC3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F13D1"/>
    <w:multiLevelType w:val="hybridMultilevel"/>
    <w:tmpl w:val="214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2D"/>
    <w:rsid w:val="0000690F"/>
    <w:rsid w:val="00040873"/>
    <w:rsid w:val="00040A70"/>
    <w:rsid w:val="00071C5B"/>
    <w:rsid w:val="00076E5E"/>
    <w:rsid w:val="000B2100"/>
    <w:rsid w:val="000C4A2C"/>
    <w:rsid w:val="000D1DF5"/>
    <w:rsid w:val="001621C2"/>
    <w:rsid w:val="001855B4"/>
    <w:rsid w:val="001E007E"/>
    <w:rsid w:val="0020281B"/>
    <w:rsid w:val="00230D14"/>
    <w:rsid w:val="00242D3A"/>
    <w:rsid w:val="002730FD"/>
    <w:rsid w:val="002D1D9E"/>
    <w:rsid w:val="002E7FB0"/>
    <w:rsid w:val="00330337"/>
    <w:rsid w:val="00376721"/>
    <w:rsid w:val="003A5F73"/>
    <w:rsid w:val="003C736B"/>
    <w:rsid w:val="003D0552"/>
    <w:rsid w:val="003D5A48"/>
    <w:rsid w:val="003E000C"/>
    <w:rsid w:val="0044002E"/>
    <w:rsid w:val="004B1CA1"/>
    <w:rsid w:val="004B7D95"/>
    <w:rsid w:val="00505FEC"/>
    <w:rsid w:val="0055124B"/>
    <w:rsid w:val="00553AF0"/>
    <w:rsid w:val="00593C52"/>
    <w:rsid w:val="005D2028"/>
    <w:rsid w:val="005D411E"/>
    <w:rsid w:val="005E4951"/>
    <w:rsid w:val="006252FE"/>
    <w:rsid w:val="00642AB1"/>
    <w:rsid w:val="006460C6"/>
    <w:rsid w:val="00655422"/>
    <w:rsid w:val="006B3E6B"/>
    <w:rsid w:val="006B5BF9"/>
    <w:rsid w:val="006E4534"/>
    <w:rsid w:val="007209DA"/>
    <w:rsid w:val="007224F5"/>
    <w:rsid w:val="00746600"/>
    <w:rsid w:val="007D5D6B"/>
    <w:rsid w:val="007D7056"/>
    <w:rsid w:val="007D7EE8"/>
    <w:rsid w:val="007E2247"/>
    <w:rsid w:val="007E6BDD"/>
    <w:rsid w:val="00836707"/>
    <w:rsid w:val="008517E5"/>
    <w:rsid w:val="00865B18"/>
    <w:rsid w:val="008953DA"/>
    <w:rsid w:val="00924C07"/>
    <w:rsid w:val="009410FB"/>
    <w:rsid w:val="0097346A"/>
    <w:rsid w:val="009A5491"/>
    <w:rsid w:val="009B2DB2"/>
    <w:rsid w:val="009E4215"/>
    <w:rsid w:val="00A036EB"/>
    <w:rsid w:val="00A172CC"/>
    <w:rsid w:val="00A30327"/>
    <w:rsid w:val="00A32CED"/>
    <w:rsid w:val="00A42794"/>
    <w:rsid w:val="00A55BE1"/>
    <w:rsid w:val="00A61D67"/>
    <w:rsid w:val="00A8644E"/>
    <w:rsid w:val="00A9722C"/>
    <w:rsid w:val="00AD0B86"/>
    <w:rsid w:val="00B767E3"/>
    <w:rsid w:val="00BA1012"/>
    <w:rsid w:val="00C002C1"/>
    <w:rsid w:val="00C0156E"/>
    <w:rsid w:val="00C21355"/>
    <w:rsid w:val="00C314F4"/>
    <w:rsid w:val="00C42AC8"/>
    <w:rsid w:val="00C50510"/>
    <w:rsid w:val="00C577A3"/>
    <w:rsid w:val="00C670C5"/>
    <w:rsid w:val="00CA532D"/>
    <w:rsid w:val="00CB64B2"/>
    <w:rsid w:val="00CE67AD"/>
    <w:rsid w:val="00D01D83"/>
    <w:rsid w:val="00D0492B"/>
    <w:rsid w:val="00D14716"/>
    <w:rsid w:val="00D230F7"/>
    <w:rsid w:val="00D34ECB"/>
    <w:rsid w:val="00D654AF"/>
    <w:rsid w:val="00D858F2"/>
    <w:rsid w:val="00D97CCB"/>
    <w:rsid w:val="00DD54DD"/>
    <w:rsid w:val="00DE201C"/>
    <w:rsid w:val="00DE795F"/>
    <w:rsid w:val="00E55A82"/>
    <w:rsid w:val="00E97CE5"/>
    <w:rsid w:val="00F1118A"/>
    <w:rsid w:val="00F21A23"/>
    <w:rsid w:val="00F32A97"/>
    <w:rsid w:val="00F51253"/>
    <w:rsid w:val="00F61863"/>
    <w:rsid w:val="00F704CF"/>
    <w:rsid w:val="00F90088"/>
    <w:rsid w:val="00F93C14"/>
    <w:rsid w:val="00F942A4"/>
    <w:rsid w:val="00FA4834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57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7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77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7A3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A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2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2C1"/>
    <w:rPr>
      <w:rFonts w:cs="Times New Roman"/>
    </w:rPr>
  </w:style>
  <w:style w:type="table" w:styleId="TableGrid">
    <w:name w:val="Table Grid"/>
    <w:basedOn w:val="TableNormal"/>
    <w:uiPriority w:val="99"/>
    <w:rsid w:val="00C00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02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02C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02C1"/>
  </w:style>
  <w:style w:type="paragraph" w:styleId="NormalWeb">
    <w:name w:val="Normal (Web)"/>
    <w:basedOn w:val="Normal"/>
    <w:uiPriority w:val="99"/>
    <w:rsid w:val="00C00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4C0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4C0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@roza-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v@roza-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tourp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1455</Words>
  <Characters>8297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Glazkova</cp:lastModifiedBy>
  <cp:revision>10</cp:revision>
  <cp:lastPrinted>2017-03-13T16:53:00Z</cp:lastPrinted>
  <dcterms:created xsi:type="dcterms:W3CDTF">2017-03-20T10:57:00Z</dcterms:created>
  <dcterms:modified xsi:type="dcterms:W3CDTF">2017-03-21T10:38:00Z</dcterms:modified>
</cp:coreProperties>
</file>